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91" w:rsidRPr="00414291" w:rsidRDefault="00414291" w:rsidP="009679D7">
      <w:pPr>
        <w:jc w:val="center"/>
        <w:rPr>
          <w:rFonts w:ascii="Arial" w:hAnsi="Arial" w:cs="Arial"/>
          <w:sz w:val="22"/>
          <w:szCs w:val="22"/>
        </w:rPr>
      </w:pPr>
    </w:p>
    <w:p w:rsidR="002B343D" w:rsidRPr="000C19F3" w:rsidRDefault="002B343D" w:rsidP="009679D7">
      <w:pPr>
        <w:jc w:val="center"/>
        <w:rPr>
          <w:rFonts w:ascii="Arial" w:hAnsi="Arial" w:cs="Arial"/>
          <w:b/>
          <w:sz w:val="28"/>
          <w:szCs w:val="28"/>
        </w:rPr>
      </w:pPr>
      <w:r w:rsidRPr="000C19F3">
        <w:rPr>
          <w:rFonts w:ascii="Arial" w:hAnsi="Arial" w:cs="Arial"/>
          <w:b/>
          <w:sz w:val="28"/>
          <w:szCs w:val="28"/>
        </w:rPr>
        <w:t>MEMO</w:t>
      </w:r>
    </w:p>
    <w:p w:rsidR="002B343D" w:rsidRPr="000C19F3" w:rsidRDefault="002B343D" w:rsidP="009679D7">
      <w:pPr>
        <w:jc w:val="center"/>
        <w:rPr>
          <w:rFonts w:ascii="Arial" w:hAnsi="Arial" w:cs="Arial"/>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8254"/>
      </w:tblGrid>
      <w:tr w:rsidR="002B343D" w:rsidRPr="000C19F3" w:rsidTr="002B343D">
        <w:trPr>
          <w:trHeight w:val="350"/>
        </w:trPr>
        <w:tc>
          <w:tcPr>
            <w:tcW w:w="1300" w:type="dxa"/>
            <w:vAlign w:val="center"/>
          </w:tcPr>
          <w:p w:rsidR="002B343D" w:rsidRPr="000C19F3" w:rsidRDefault="002B343D" w:rsidP="002B343D">
            <w:pPr>
              <w:ind w:left="40"/>
              <w:rPr>
                <w:rFonts w:ascii="Arial" w:hAnsi="Arial" w:cs="Arial"/>
              </w:rPr>
            </w:pPr>
            <w:r w:rsidRPr="000C19F3">
              <w:rPr>
                <w:rFonts w:ascii="Arial" w:hAnsi="Arial" w:cs="Arial"/>
              </w:rPr>
              <w:t>TO:</w:t>
            </w:r>
          </w:p>
        </w:tc>
        <w:tc>
          <w:tcPr>
            <w:tcW w:w="9648" w:type="dxa"/>
            <w:vAlign w:val="center"/>
          </w:tcPr>
          <w:p w:rsidR="002B343D" w:rsidRPr="000C19F3" w:rsidRDefault="00251554" w:rsidP="00251554">
            <w:pPr>
              <w:ind w:left="40"/>
              <w:rPr>
                <w:rFonts w:ascii="Arial" w:hAnsi="Arial" w:cs="Arial"/>
              </w:rPr>
            </w:pPr>
            <w:r w:rsidRPr="000C19F3">
              <w:rPr>
                <w:rFonts w:ascii="Arial" w:hAnsi="Arial" w:cs="Arial"/>
              </w:rPr>
              <w:t>Applicant for hardship or poverty abatement</w:t>
            </w:r>
          </w:p>
        </w:tc>
      </w:tr>
      <w:tr w:rsidR="002B343D" w:rsidRPr="000C19F3" w:rsidTr="002B343D">
        <w:trPr>
          <w:trHeight w:val="350"/>
        </w:trPr>
        <w:tc>
          <w:tcPr>
            <w:tcW w:w="1300" w:type="dxa"/>
            <w:vAlign w:val="center"/>
          </w:tcPr>
          <w:p w:rsidR="002B343D" w:rsidRPr="000C19F3" w:rsidRDefault="002B343D" w:rsidP="002B343D">
            <w:pPr>
              <w:ind w:left="40"/>
              <w:rPr>
                <w:rFonts w:ascii="Arial" w:hAnsi="Arial" w:cs="Arial"/>
              </w:rPr>
            </w:pPr>
            <w:r w:rsidRPr="000C19F3">
              <w:rPr>
                <w:rFonts w:ascii="Arial" w:hAnsi="Arial" w:cs="Arial"/>
              </w:rPr>
              <w:t>FROM:</w:t>
            </w:r>
          </w:p>
        </w:tc>
        <w:tc>
          <w:tcPr>
            <w:tcW w:w="9648" w:type="dxa"/>
            <w:vAlign w:val="center"/>
          </w:tcPr>
          <w:p w:rsidR="002B343D" w:rsidRPr="000C19F3" w:rsidRDefault="00251554" w:rsidP="002B343D">
            <w:pPr>
              <w:ind w:left="40"/>
              <w:rPr>
                <w:rFonts w:ascii="Arial" w:hAnsi="Arial" w:cs="Arial"/>
              </w:rPr>
            </w:pPr>
            <w:r w:rsidRPr="000C19F3">
              <w:rPr>
                <w:rFonts w:ascii="Arial" w:hAnsi="Arial" w:cs="Arial"/>
              </w:rPr>
              <w:t>Liberty Selectboard</w:t>
            </w:r>
          </w:p>
        </w:tc>
      </w:tr>
      <w:tr w:rsidR="002B343D" w:rsidRPr="000C19F3" w:rsidTr="002B343D">
        <w:trPr>
          <w:trHeight w:val="341"/>
        </w:trPr>
        <w:tc>
          <w:tcPr>
            <w:tcW w:w="1300" w:type="dxa"/>
            <w:vAlign w:val="center"/>
          </w:tcPr>
          <w:p w:rsidR="002B343D" w:rsidRPr="000C19F3" w:rsidRDefault="002B343D" w:rsidP="002B343D">
            <w:pPr>
              <w:ind w:left="40"/>
              <w:rPr>
                <w:rFonts w:ascii="Arial" w:hAnsi="Arial" w:cs="Arial"/>
              </w:rPr>
            </w:pPr>
            <w:r w:rsidRPr="000C19F3">
              <w:rPr>
                <w:rFonts w:ascii="Arial" w:hAnsi="Arial" w:cs="Arial"/>
              </w:rPr>
              <w:t>RE:</w:t>
            </w:r>
          </w:p>
        </w:tc>
        <w:tc>
          <w:tcPr>
            <w:tcW w:w="9648" w:type="dxa"/>
            <w:vAlign w:val="center"/>
          </w:tcPr>
          <w:p w:rsidR="002B343D" w:rsidRPr="000C19F3" w:rsidRDefault="00251554" w:rsidP="002B343D">
            <w:pPr>
              <w:ind w:left="40"/>
              <w:rPr>
                <w:rFonts w:ascii="Arial" w:hAnsi="Arial" w:cs="Arial"/>
              </w:rPr>
            </w:pPr>
            <w:r w:rsidRPr="000C19F3">
              <w:rPr>
                <w:rFonts w:ascii="Arial" w:hAnsi="Arial" w:cs="Arial"/>
              </w:rPr>
              <w:t>Additional application information</w:t>
            </w:r>
            <w:r w:rsidR="001D052E" w:rsidRPr="000C19F3">
              <w:rPr>
                <w:rFonts w:ascii="Arial" w:hAnsi="Arial" w:cs="Arial"/>
              </w:rPr>
              <w:t xml:space="preserve"> request</w:t>
            </w:r>
          </w:p>
        </w:tc>
      </w:tr>
    </w:tbl>
    <w:p w:rsidR="00DC55F5" w:rsidRPr="000C19F3" w:rsidRDefault="00DC55F5" w:rsidP="002B343D">
      <w:pPr>
        <w:rPr>
          <w:rFonts w:ascii="Arial" w:hAnsi="Arial" w:cs="Arial"/>
        </w:rPr>
      </w:pPr>
    </w:p>
    <w:p w:rsidR="00251554" w:rsidRPr="000C19F3" w:rsidRDefault="00251554" w:rsidP="002B343D">
      <w:pPr>
        <w:rPr>
          <w:rFonts w:ascii="Arial" w:hAnsi="Arial" w:cs="Arial"/>
        </w:rPr>
      </w:pPr>
      <w:r w:rsidRPr="000C19F3">
        <w:rPr>
          <w:rFonts w:ascii="Arial" w:hAnsi="Arial" w:cs="Arial"/>
        </w:rPr>
        <w:t>We understand the difficulties and challenges associated with having to submit an application to have your property taxes abated due to hardship or poverty.</w:t>
      </w:r>
    </w:p>
    <w:p w:rsidR="001D052E" w:rsidRPr="000C19F3" w:rsidRDefault="001D052E" w:rsidP="002B343D">
      <w:pPr>
        <w:rPr>
          <w:rFonts w:ascii="Arial" w:hAnsi="Arial" w:cs="Arial"/>
        </w:rPr>
      </w:pPr>
    </w:p>
    <w:p w:rsidR="009D06F3" w:rsidRPr="000C19F3" w:rsidRDefault="001D052E" w:rsidP="002B343D">
      <w:pPr>
        <w:rPr>
          <w:rFonts w:ascii="Arial" w:hAnsi="Arial" w:cs="Arial"/>
        </w:rPr>
      </w:pPr>
      <w:r w:rsidRPr="000C19F3">
        <w:rPr>
          <w:rFonts w:ascii="Arial" w:hAnsi="Arial" w:cs="Arial"/>
        </w:rPr>
        <w:t>As we review your application it will be helpful for us to know what circumstances are likely to change so that you will be able to pay your fair share in the future.</w:t>
      </w:r>
    </w:p>
    <w:p w:rsidR="009D06F3" w:rsidRPr="000C19F3" w:rsidRDefault="009D06F3" w:rsidP="002B343D">
      <w:pPr>
        <w:rPr>
          <w:rFonts w:ascii="Arial" w:hAnsi="Arial" w:cs="Arial"/>
        </w:rPr>
      </w:pPr>
    </w:p>
    <w:p w:rsidR="001D052E" w:rsidRPr="000C19F3" w:rsidRDefault="00811353" w:rsidP="002B343D">
      <w:pPr>
        <w:rPr>
          <w:rFonts w:ascii="Arial" w:hAnsi="Arial" w:cs="Arial"/>
        </w:rPr>
      </w:pPr>
      <w:r w:rsidRPr="000C19F3">
        <w:rPr>
          <w:rFonts w:ascii="Arial" w:hAnsi="Arial" w:cs="Arial"/>
        </w:rPr>
        <w:t>We know it isn't pleasant for you to have to go through this process.  It also presents challenges for us if we don't receive the revenue necessary to pay for Town costs.</w:t>
      </w:r>
    </w:p>
    <w:p w:rsidR="00811353" w:rsidRPr="000C19F3" w:rsidRDefault="00811353" w:rsidP="002B343D">
      <w:pPr>
        <w:rPr>
          <w:rFonts w:ascii="Arial" w:hAnsi="Arial" w:cs="Arial"/>
        </w:rPr>
      </w:pPr>
    </w:p>
    <w:p w:rsidR="00251554" w:rsidRPr="000C19F3" w:rsidRDefault="009D06F3" w:rsidP="002B343D">
      <w:pPr>
        <w:rPr>
          <w:rFonts w:ascii="Arial" w:hAnsi="Arial" w:cs="Arial"/>
        </w:rPr>
      </w:pPr>
      <w:r w:rsidRPr="000C19F3">
        <w:rPr>
          <w:rFonts w:ascii="Arial" w:hAnsi="Arial" w:cs="Arial"/>
        </w:rPr>
        <w:t>We are committed to work with you to address your current situation and minimize the probability of your having to go through this process again.</w:t>
      </w:r>
    </w:p>
    <w:sectPr w:rsidR="00251554" w:rsidRPr="000C19F3" w:rsidSect="001D052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54" w:rsidRDefault="00251554" w:rsidP="004E0EDF">
      <w:r>
        <w:separator/>
      </w:r>
    </w:p>
  </w:endnote>
  <w:endnote w:type="continuationSeparator" w:id="0">
    <w:p w:rsidR="00251554" w:rsidRDefault="0025155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54" w:rsidRDefault="00251554" w:rsidP="004E0EDF">
      <w:r>
        <w:separator/>
      </w:r>
    </w:p>
  </w:footnote>
  <w:footnote w:type="continuationSeparator" w:id="0">
    <w:p w:rsidR="00251554" w:rsidRDefault="0025155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8B" w:rsidRPr="00556470" w:rsidRDefault="00B37202" w:rsidP="004E0EDF">
    <w:pPr>
      <w:contextualSpacing/>
      <w:jc w:val="both"/>
      <w:rPr>
        <w:rFonts w:ascii="Arial" w:hAnsi="Arial" w:cs="Arial"/>
        <w:b/>
        <w:sz w:val="52"/>
        <w:szCs w:val="52"/>
      </w:rPr>
    </w:pPr>
    <w:r>
      <w:rPr>
        <w:rFonts w:ascii="Arial" w:hAnsi="Arial" w:cs="Arial"/>
        <w:b/>
        <w:noProof/>
        <w:sz w:val="52"/>
        <w:szCs w:val="52"/>
        <w:lang w:eastAsia="zh-TW"/>
      </w:rPr>
      <w:pict>
        <v:shapetype id="_x0000_t202" coordsize="21600,21600" o:spt="202" path="m,l,21600r21600,l21600,xe">
          <v:stroke joinstyle="miter"/>
          <v:path gradientshapeok="t" o:connecttype="rect"/>
        </v:shapetype>
        <v:shape id="_x0000_s2050" type="#_x0000_t202" style="position:absolute;left:0;text-align:left;margin-left:6126.2pt;margin-top:0;width:114.9pt;height:80.9pt;z-index:-251658752;mso-position-horizontal:right;mso-width-relative:margin;mso-height-relative:margin" o:allowoverlap="f" stroked="f">
          <v:textbox>
            <w:txbxContent>
              <w:p w:rsidR="002C088B" w:rsidRDefault="002C088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C088B" w:rsidRPr="00556470">
      <w:rPr>
        <w:rFonts w:ascii="Arial" w:hAnsi="Arial" w:cs="Arial"/>
        <w:b/>
        <w:sz w:val="52"/>
        <w:szCs w:val="52"/>
      </w:rPr>
      <w:t>TOWN OF LIBERTY</w:t>
    </w:r>
  </w:p>
  <w:p w:rsidR="002C088B" w:rsidRPr="00556470" w:rsidRDefault="00B37202" w:rsidP="004E0EDF">
    <w:pPr>
      <w:contextualSpacing/>
      <w:rPr>
        <w:rFonts w:ascii="Arial" w:hAnsi="Arial" w:cs="Arial"/>
        <w:sz w:val="16"/>
        <w:szCs w:val="16"/>
      </w:rPr>
    </w:pPr>
    <w:r>
      <w:rPr>
        <w:rFonts w:ascii="Arial" w:hAnsi="Arial" w:cs="Arial"/>
        <w:noProof/>
        <w:sz w:val="16"/>
        <w:szCs w:val="16"/>
      </w:rPr>
      <w:pict>
        <v:shape id="_x0000_s2052" type="#_x0000_t202" style="position:absolute;margin-left:152.65pt;margin-top:3.2pt;width:142.55pt;height:38.05pt;z-index:251658752;mso-width-relative:margin;mso-height-relative:margin">
          <v:textbox>
            <w:txbxContent>
              <w:p w:rsidR="002C088B" w:rsidRPr="00556470" w:rsidRDefault="002C088B" w:rsidP="00012500">
                <w:pPr>
                  <w:jc w:val="center"/>
                  <w:rPr>
                    <w:rFonts w:ascii="Arial" w:hAnsi="Arial" w:cs="Arial"/>
                    <w:sz w:val="18"/>
                  </w:rPr>
                </w:pPr>
                <w:r w:rsidRPr="00556470">
                  <w:rPr>
                    <w:rFonts w:ascii="Arial" w:hAnsi="Arial" w:cs="Arial"/>
                    <w:sz w:val="18"/>
                  </w:rPr>
                  <w:t>Melinda Steeves, 1</w:t>
                </w:r>
                <w:r w:rsidRPr="00556470">
                  <w:rPr>
                    <w:rFonts w:ascii="Arial" w:hAnsi="Arial" w:cs="Arial"/>
                    <w:sz w:val="18"/>
                    <w:vertAlign w:val="superscript"/>
                  </w:rPr>
                  <w:t>st</w:t>
                </w:r>
                <w:r w:rsidRPr="00556470">
                  <w:rPr>
                    <w:rFonts w:ascii="Arial" w:hAnsi="Arial" w:cs="Arial"/>
                    <w:sz w:val="18"/>
                  </w:rPr>
                  <w:t xml:space="preserve"> Selectman</w:t>
                </w:r>
              </w:p>
              <w:p w:rsidR="002C088B" w:rsidRPr="00556470" w:rsidRDefault="002C088B" w:rsidP="00012500">
                <w:pPr>
                  <w:jc w:val="center"/>
                  <w:rPr>
                    <w:rFonts w:ascii="Arial" w:hAnsi="Arial" w:cs="Arial"/>
                    <w:sz w:val="18"/>
                  </w:rPr>
                </w:pPr>
                <w:r w:rsidRPr="00556470">
                  <w:rPr>
                    <w:rFonts w:ascii="Arial" w:hAnsi="Arial" w:cs="Arial"/>
                    <w:sz w:val="18"/>
                  </w:rPr>
                  <w:t>Carrie Peavey, 2</w:t>
                </w:r>
                <w:r w:rsidRPr="00556470">
                  <w:rPr>
                    <w:rFonts w:ascii="Arial" w:hAnsi="Arial" w:cs="Arial"/>
                    <w:sz w:val="18"/>
                    <w:vertAlign w:val="superscript"/>
                  </w:rPr>
                  <w:t>nd</w:t>
                </w:r>
                <w:r w:rsidRPr="00556470">
                  <w:rPr>
                    <w:rFonts w:ascii="Arial" w:hAnsi="Arial" w:cs="Arial"/>
                    <w:sz w:val="18"/>
                  </w:rPr>
                  <w:t xml:space="preserve"> Selectman</w:t>
                </w:r>
              </w:p>
              <w:p w:rsidR="002C088B" w:rsidRPr="0086718D" w:rsidRDefault="002C088B" w:rsidP="00012500">
                <w:pPr>
                  <w:jc w:val="center"/>
                  <w:rPr>
                    <w:rFonts w:ascii="Times New Roman" w:hAnsi="Times New Roman" w:cs="Times New Roman"/>
                    <w:sz w:val="18"/>
                  </w:rPr>
                </w:pPr>
                <w:r w:rsidRPr="00556470">
                  <w:rPr>
                    <w:rFonts w:ascii="Arial" w:hAnsi="Arial" w:cs="Arial"/>
                    <w:sz w:val="18"/>
                  </w:rPr>
                  <w:t>Henry Hall, 3</w:t>
                </w:r>
                <w:r w:rsidRPr="00556470">
                  <w:rPr>
                    <w:rFonts w:ascii="Arial" w:hAnsi="Arial" w:cs="Arial"/>
                    <w:sz w:val="18"/>
                    <w:vertAlign w:val="superscript"/>
                  </w:rPr>
                  <w:t>rd</w:t>
                </w:r>
                <w:r w:rsidRPr="00556470">
                  <w:rPr>
                    <w:rFonts w:ascii="Arial" w:hAnsi="Arial" w:cs="Arial"/>
                    <w:sz w:val="18"/>
                  </w:rPr>
                  <w:t xml:space="preserve"> Selectman</w:t>
                </w:r>
              </w:p>
            </w:txbxContent>
          </v:textbox>
        </v:shape>
      </w:pict>
    </w:r>
    <w:r w:rsidR="002C088B" w:rsidRPr="00556470">
      <w:rPr>
        <w:rFonts w:ascii="Arial" w:hAnsi="Arial" w:cs="Arial"/>
        <w:sz w:val="16"/>
        <w:szCs w:val="16"/>
      </w:rPr>
      <w:t>BOARD OF SELECTMEN</w:t>
    </w:r>
    <w:r w:rsidR="00556470" w:rsidRPr="00556470">
      <w:rPr>
        <w:rFonts w:ascii="Arial" w:hAnsi="Arial" w:cs="Arial"/>
        <w:sz w:val="16"/>
        <w:szCs w:val="16"/>
      </w:rPr>
      <w:t>/ASSESSORS</w:t>
    </w:r>
  </w:p>
  <w:p w:rsidR="002C088B" w:rsidRPr="00556470" w:rsidRDefault="002C088B" w:rsidP="004E0EDF">
    <w:pPr>
      <w:contextualSpacing/>
      <w:rPr>
        <w:rFonts w:ascii="Arial" w:hAnsi="Arial" w:cs="Arial"/>
        <w:sz w:val="16"/>
        <w:szCs w:val="16"/>
      </w:rPr>
    </w:pPr>
    <w:r w:rsidRPr="00556470">
      <w:rPr>
        <w:rFonts w:ascii="Arial" w:hAnsi="Arial" w:cs="Arial"/>
        <w:sz w:val="16"/>
        <w:szCs w:val="16"/>
      </w:rPr>
      <w:t>7 Water Street, P. O Box 116</w:t>
    </w:r>
  </w:p>
  <w:p w:rsidR="002C088B" w:rsidRPr="00556470" w:rsidRDefault="002C088B" w:rsidP="004E0EDF">
    <w:pPr>
      <w:contextualSpacing/>
      <w:rPr>
        <w:rFonts w:ascii="Arial" w:hAnsi="Arial" w:cs="Arial"/>
        <w:sz w:val="16"/>
        <w:szCs w:val="16"/>
      </w:rPr>
    </w:pPr>
    <w:r w:rsidRPr="00556470">
      <w:rPr>
        <w:rFonts w:ascii="Arial" w:hAnsi="Arial" w:cs="Arial"/>
        <w:sz w:val="16"/>
        <w:szCs w:val="16"/>
      </w:rPr>
      <w:t>Liberty ME 04949</w:t>
    </w:r>
  </w:p>
  <w:p w:rsidR="002C088B" w:rsidRPr="00556470" w:rsidRDefault="002C088B" w:rsidP="004E0EDF">
    <w:pPr>
      <w:contextualSpacing/>
      <w:rPr>
        <w:rFonts w:ascii="Arial" w:hAnsi="Arial" w:cs="Arial"/>
        <w:sz w:val="16"/>
        <w:szCs w:val="16"/>
      </w:rPr>
    </w:pPr>
    <w:r w:rsidRPr="00556470">
      <w:rPr>
        <w:rFonts w:ascii="Arial" w:hAnsi="Arial" w:cs="Arial"/>
        <w:sz w:val="16"/>
        <w:szCs w:val="16"/>
      </w:rPr>
      <w:t>Ph.  207-589-3014</w:t>
    </w:r>
  </w:p>
  <w:p w:rsidR="002C088B" w:rsidRPr="00556470" w:rsidRDefault="002C088B" w:rsidP="004E0EDF">
    <w:pPr>
      <w:pBdr>
        <w:bottom w:val="single" w:sz="24" w:space="1" w:color="auto"/>
      </w:pBdr>
      <w:contextualSpacing/>
      <w:rPr>
        <w:rFonts w:ascii="Arial" w:hAnsi="Arial" w:cs="Arial"/>
        <w:sz w:val="16"/>
        <w:szCs w:val="16"/>
      </w:rPr>
    </w:pPr>
    <w:r w:rsidRPr="00556470">
      <w:rPr>
        <w:rFonts w:ascii="Arial" w:hAnsi="Arial" w:cs="Arial"/>
        <w:sz w:val="16"/>
        <w:szCs w:val="16"/>
      </w:rPr>
      <w:t>Fax. 207 589-3160</w:t>
    </w:r>
  </w:p>
  <w:p w:rsidR="002C088B" w:rsidRPr="00556470" w:rsidRDefault="002C088B" w:rsidP="004E0EDF">
    <w:pPr>
      <w:pBdr>
        <w:bottom w:val="single" w:sz="24" w:space="1" w:color="auto"/>
      </w:pBdr>
      <w:contextualSpacing/>
      <w:rPr>
        <w:rFonts w:ascii="Arial" w:hAnsi="Arial" w:cs="Arial"/>
        <w:sz w:val="16"/>
        <w:szCs w:val="16"/>
      </w:rPr>
    </w:pPr>
    <w:r w:rsidRPr="00556470">
      <w:rPr>
        <w:rFonts w:ascii="Arial" w:hAnsi="Arial" w:cs="Arial"/>
        <w:sz w:val="16"/>
        <w:szCs w:val="16"/>
      </w:rPr>
      <w:t>www.libertymaine.us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D052E"/>
    <w:rsid w:val="000070E9"/>
    <w:rsid w:val="00012500"/>
    <w:rsid w:val="00022A38"/>
    <w:rsid w:val="00030A68"/>
    <w:rsid w:val="000334FF"/>
    <w:rsid w:val="000402F0"/>
    <w:rsid w:val="00040535"/>
    <w:rsid w:val="00040A36"/>
    <w:rsid w:val="00046B6F"/>
    <w:rsid w:val="0005089E"/>
    <w:rsid w:val="00063561"/>
    <w:rsid w:val="00072637"/>
    <w:rsid w:val="000824AE"/>
    <w:rsid w:val="000840FD"/>
    <w:rsid w:val="00095F1D"/>
    <w:rsid w:val="000A109E"/>
    <w:rsid w:val="000A24E2"/>
    <w:rsid w:val="000B3051"/>
    <w:rsid w:val="000B7505"/>
    <w:rsid w:val="000C19F3"/>
    <w:rsid w:val="000D12DF"/>
    <w:rsid w:val="000E1065"/>
    <w:rsid w:val="000F3420"/>
    <w:rsid w:val="000F4A9A"/>
    <w:rsid w:val="000F55FB"/>
    <w:rsid w:val="000F5E93"/>
    <w:rsid w:val="001012D9"/>
    <w:rsid w:val="00102DA1"/>
    <w:rsid w:val="0010762E"/>
    <w:rsid w:val="00114AAC"/>
    <w:rsid w:val="00130DE7"/>
    <w:rsid w:val="001333A4"/>
    <w:rsid w:val="00136219"/>
    <w:rsid w:val="001432CF"/>
    <w:rsid w:val="00166D85"/>
    <w:rsid w:val="00172740"/>
    <w:rsid w:val="00185BC2"/>
    <w:rsid w:val="00195725"/>
    <w:rsid w:val="001B7C0A"/>
    <w:rsid w:val="001C08DB"/>
    <w:rsid w:val="001C6D4B"/>
    <w:rsid w:val="001C7D18"/>
    <w:rsid w:val="001D052E"/>
    <w:rsid w:val="001D19C6"/>
    <w:rsid w:val="001E5FD3"/>
    <w:rsid w:val="001E7884"/>
    <w:rsid w:val="001F08EE"/>
    <w:rsid w:val="001F093D"/>
    <w:rsid w:val="00206920"/>
    <w:rsid w:val="0020710C"/>
    <w:rsid w:val="002125A4"/>
    <w:rsid w:val="00212D86"/>
    <w:rsid w:val="00213DE2"/>
    <w:rsid w:val="0021667A"/>
    <w:rsid w:val="00222E49"/>
    <w:rsid w:val="00231C58"/>
    <w:rsid w:val="00234622"/>
    <w:rsid w:val="0025046D"/>
    <w:rsid w:val="0025129E"/>
    <w:rsid w:val="00251554"/>
    <w:rsid w:val="00254290"/>
    <w:rsid w:val="002575E6"/>
    <w:rsid w:val="002900C5"/>
    <w:rsid w:val="0029682A"/>
    <w:rsid w:val="002A0C7F"/>
    <w:rsid w:val="002B343D"/>
    <w:rsid w:val="002B6FE0"/>
    <w:rsid w:val="002C0070"/>
    <w:rsid w:val="002C088B"/>
    <w:rsid w:val="002C33C4"/>
    <w:rsid w:val="002D2A19"/>
    <w:rsid w:val="003011DD"/>
    <w:rsid w:val="00306E66"/>
    <w:rsid w:val="0032313E"/>
    <w:rsid w:val="003235A9"/>
    <w:rsid w:val="003405CB"/>
    <w:rsid w:val="00344983"/>
    <w:rsid w:val="003541CC"/>
    <w:rsid w:val="00367F8E"/>
    <w:rsid w:val="00393B3E"/>
    <w:rsid w:val="003A7413"/>
    <w:rsid w:val="003A7B71"/>
    <w:rsid w:val="003C3A58"/>
    <w:rsid w:val="003C62F1"/>
    <w:rsid w:val="003C7A55"/>
    <w:rsid w:val="003D2AC9"/>
    <w:rsid w:val="003D439C"/>
    <w:rsid w:val="003F10BF"/>
    <w:rsid w:val="003F484F"/>
    <w:rsid w:val="003F4B80"/>
    <w:rsid w:val="00405AD8"/>
    <w:rsid w:val="00407624"/>
    <w:rsid w:val="0041362A"/>
    <w:rsid w:val="00414291"/>
    <w:rsid w:val="0043079B"/>
    <w:rsid w:val="00432673"/>
    <w:rsid w:val="00434DB3"/>
    <w:rsid w:val="00440621"/>
    <w:rsid w:val="00447478"/>
    <w:rsid w:val="00450FF3"/>
    <w:rsid w:val="00460BAC"/>
    <w:rsid w:val="0047799C"/>
    <w:rsid w:val="00486022"/>
    <w:rsid w:val="004919C2"/>
    <w:rsid w:val="004A1FDC"/>
    <w:rsid w:val="004D49E6"/>
    <w:rsid w:val="004E0EDF"/>
    <w:rsid w:val="004F21AA"/>
    <w:rsid w:val="00513579"/>
    <w:rsid w:val="00516DF1"/>
    <w:rsid w:val="0053186C"/>
    <w:rsid w:val="00541DBF"/>
    <w:rsid w:val="00543EC8"/>
    <w:rsid w:val="00556470"/>
    <w:rsid w:val="005577A9"/>
    <w:rsid w:val="00563F66"/>
    <w:rsid w:val="005651CB"/>
    <w:rsid w:val="005948C7"/>
    <w:rsid w:val="005950F6"/>
    <w:rsid w:val="005C2797"/>
    <w:rsid w:val="005D63EF"/>
    <w:rsid w:val="005E25F4"/>
    <w:rsid w:val="00606344"/>
    <w:rsid w:val="00617D94"/>
    <w:rsid w:val="006353E2"/>
    <w:rsid w:val="00645286"/>
    <w:rsid w:val="00663707"/>
    <w:rsid w:val="00674F5A"/>
    <w:rsid w:val="0067686C"/>
    <w:rsid w:val="00677146"/>
    <w:rsid w:val="006A6ADD"/>
    <w:rsid w:val="006A7209"/>
    <w:rsid w:val="006B1627"/>
    <w:rsid w:val="006B2160"/>
    <w:rsid w:val="006B4914"/>
    <w:rsid w:val="006B761D"/>
    <w:rsid w:val="006F553E"/>
    <w:rsid w:val="007034B0"/>
    <w:rsid w:val="007158C0"/>
    <w:rsid w:val="00716641"/>
    <w:rsid w:val="007310AE"/>
    <w:rsid w:val="00732052"/>
    <w:rsid w:val="007457EE"/>
    <w:rsid w:val="007501AB"/>
    <w:rsid w:val="00751C52"/>
    <w:rsid w:val="007578E9"/>
    <w:rsid w:val="007647A0"/>
    <w:rsid w:val="0078797F"/>
    <w:rsid w:val="00791938"/>
    <w:rsid w:val="007A0AD6"/>
    <w:rsid w:val="007A1842"/>
    <w:rsid w:val="007A2A5F"/>
    <w:rsid w:val="007B167E"/>
    <w:rsid w:val="007C0442"/>
    <w:rsid w:val="007C2CE5"/>
    <w:rsid w:val="007D018E"/>
    <w:rsid w:val="007D097B"/>
    <w:rsid w:val="007E261C"/>
    <w:rsid w:val="007E6E35"/>
    <w:rsid w:val="00805E35"/>
    <w:rsid w:val="00811353"/>
    <w:rsid w:val="008151D7"/>
    <w:rsid w:val="008174F5"/>
    <w:rsid w:val="008404F0"/>
    <w:rsid w:val="00841C02"/>
    <w:rsid w:val="008465B4"/>
    <w:rsid w:val="0085047A"/>
    <w:rsid w:val="008564A2"/>
    <w:rsid w:val="0086417D"/>
    <w:rsid w:val="00864D59"/>
    <w:rsid w:val="0086718D"/>
    <w:rsid w:val="00881F42"/>
    <w:rsid w:val="00887A1A"/>
    <w:rsid w:val="00890381"/>
    <w:rsid w:val="00890DAC"/>
    <w:rsid w:val="00891172"/>
    <w:rsid w:val="008B7C03"/>
    <w:rsid w:val="008D5C75"/>
    <w:rsid w:val="008F447C"/>
    <w:rsid w:val="008F5580"/>
    <w:rsid w:val="009000CE"/>
    <w:rsid w:val="009178D5"/>
    <w:rsid w:val="0092012B"/>
    <w:rsid w:val="00922F79"/>
    <w:rsid w:val="0093139A"/>
    <w:rsid w:val="00934E4A"/>
    <w:rsid w:val="009679D7"/>
    <w:rsid w:val="009800EF"/>
    <w:rsid w:val="009A0CB8"/>
    <w:rsid w:val="009C4989"/>
    <w:rsid w:val="009D06F3"/>
    <w:rsid w:val="009E0A01"/>
    <w:rsid w:val="009F7DF7"/>
    <w:rsid w:val="00A06141"/>
    <w:rsid w:val="00A32E51"/>
    <w:rsid w:val="00A36ADC"/>
    <w:rsid w:val="00A43AAD"/>
    <w:rsid w:val="00A44AF0"/>
    <w:rsid w:val="00A608ED"/>
    <w:rsid w:val="00A82D25"/>
    <w:rsid w:val="00AD1890"/>
    <w:rsid w:val="00AD504D"/>
    <w:rsid w:val="00B023C3"/>
    <w:rsid w:val="00B0422A"/>
    <w:rsid w:val="00B05E3E"/>
    <w:rsid w:val="00B07621"/>
    <w:rsid w:val="00B34683"/>
    <w:rsid w:val="00B35574"/>
    <w:rsid w:val="00B37202"/>
    <w:rsid w:val="00B52AA8"/>
    <w:rsid w:val="00B54000"/>
    <w:rsid w:val="00B552C4"/>
    <w:rsid w:val="00B67754"/>
    <w:rsid w:val="00B81834"/>
    <w:rsid w:val="00BA6603"/>
    <w:rsid w:val="00BB2DC2"/>
    <w:rsid w:val="00BB4690"/>
    <w:rsid w:val="00BB5D21"/>
    <w:rsid w:val="00BB5D23"/>
    <w:rsid w:val="00BD3AD7"/>
    <w:rsid w:val="00BD756D"/>
    <w:rsid w:val="00BF0D39"/>
    <w:rsid w:val="00BF241D"/>
    <w:rsid w:val="00C02040"/>
    <w:rsid w:val="00C16DB4"/>
    <w:rsid w:val="00C21C0D"/>
    <w:rsid w:val="00C230D7"/>
    <w:rsid w:val="00C3721F"/>
    <w:rsid w:val="00C541EB"/>
    <w:rsid w:val="00C74DFF"/>
    <w:rsid w:val="00C80DEB"/>
    <w:rsid w:val="00CA1637"/>
    <w:rsid w:val="00CB3A15"/>
    <w:rsid w:val="00CC67EB"/>
    <w:rsid w:val="00CD3241"/>
    <w:rsid w:val="00CE1515"/>
    <w:rsid w:val="00CE40CD"/>
    <w:rsid w:val="00CE7D2B"/>
    <w:rsid w:val="00D1088B"/>
    <w:rsid w:val="00D11901"/>
    <w:rsid w:val="00D22A43"/>
    <w:rsid w:val="00D24D73"/>
    <w:rsid w:val="00D261FF"/>
    <w:rsid w:val="00D41D22"/>
    <w:rsid w:val="00D74EEB"/>
    <w:rsid w:val="00D76972"/>
    <w:rsid w:val="00D87468"/>
    <w:rsid w:val="00DA44CE"/>
    <w:rsid w:val="00DA4B5D"/>
    <w:rsid w:val="00DB6403"/>
    <w:rsid w:val="00DC17D5"/>
    <w:rsid w:val="00DC55F5"/>
    <w:rsid w:val="00DC7C6D"/>
    <w:rsid w:val="00DD0CC2"/>
    <w:rsid w:val="00DD5E40"/>
    <w:rsid w:val="00DD60D3"/>
    <w:rsid w:val="00DF3193"/>
    <w:rsid w:val="00E051AB"/>
    <w:rsid w:val="00E500CA"/>
    <w:rsid w:val="00E52CBE"/>
    <w:rsid w:val="00E60D79"/>
    <w:rsid w:val="00E65791"/>
    <w:rsid w:val="00E81000"/>
    <w:rsid w:val="00E91341"/>
    <w:rsid w:val="00EB79B8"/>
    <w:rsid w:val="00EC6259"/>
    <w:rsid w:val="00ED426C"/>
    <w:rsid w:val="00EE2A6E"/>
    <w:rsid w:val="00EE3708"/>
    <w:rsid w:val="00EE619D"/>
    <w:rsid w:val="00EF3D01"/>
    <w:rsid w:val="00EF6A38"/>
    <w:rsid w:val="00F20BA8"/>
    <w:rsid w:val="00F211F4"/>
    <w:rsid w:val="00F463D3"/>
    <w:rsid w:val="00F6534A"/>
    <w:rsid w:val="00F9063D"/>
    <w:rsid w:val="00F90C26"/>
    <w:rsid w:val="00F95222"/>
    <w:rsid w:val="00FA4E78"/>
    <w:rsid w:val="00FB644A"/>
    <w:rsid w:val="00FC5CFB"/>
    <w:rsid w:val="00FE2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s>
</file>

<file path=word/webSettings.xml><?xml version="1.0" encoding="utf-8"?>
<w:webSettings xmlns:r="http://schemas.openxmlformats.org/officeDocument/2006/relationships" xmlns:w="http://schemas.openxmlformats.org/wordprocessingml/2006/main">
  <w:divs>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892572520">
          <w:marLeft w:val="0"/>
          <w:marRight w:val="0"/>
          <w:marTop w:val="0"/>
          <w:marBottom w:val="0"/>
          <w:divBdr>
            <w:top w:val="none" w:sz="0" w:space="0" w:color="auto"/>
            <w:left w:val="none" w:sz="0" w:space="0" w:color="auto"/>
            <w:bottom w:val="none" w:sz="0" w:space="0" w:color="auto"/>
            <w:right w:val="none" w:sz="0" w:space="0" w:color="auto"/>
          </w:divBdr>
        </w:div>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Glick\Desktop\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27</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2</cp:revision>
  <cp:lastPrinted>2018-05-10T17:33:00Z</cp:lastPrinted>
  <dcterms:created xsi:type="dcterms:W3CDTF">2018-05-10T17:14:00Z</dcterms:created>
  <dcterms:modified xsi:type="dcterms:W3CDTF">2019-03-19T18:44:00Z</dcterms:modified>
</cp:coreProperties>
</file>